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4" w:rsidRDefault="008A1C64" w:rsidP="002845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A1C64" w:rsidRDefault="008A1C64" w:rsidP="002845D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演出节目报名表</w:t>
      </w:r>
    </w:p>
    <w:p w:rsidR="008A1C64" w:rsidRPr="002845D8" w:rsidRDefault="008A1C64" w:rsidP="002845D8">
      <w:pPr>
        <w:spacing w:line="7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t>节目报送单位（盖章）：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报送时间：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1"/>
        <w:gridCol w:w="1440"/>
        <w:gridCol w:w="2340"/>
        <w:gridCol w:w="1620"/>
        <w:gridCol w:w="3060"/>
      </w:tblGrid>
      <w:tr w:rsidR="008A1C64" w:rsidRPr="007B016D" w:rsidTr="002845D8">
        <w:trPr>
          <w:cantSplit/>
          <w:trHeight w:hRule="exact" w:val="943"/>
          <w:jc w:val="center"/>
        </w:trPr>
        <w:tc>
          <w:tcPr>
            <w:tcW w:w="1571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4"/>
              </w:rPr>
              <w:t>节目导演</w:t>
            </w:r>
          </w:p>
        </w:tc>
        <w:tc>
          <w:tcPr>
            <w:tcW w:w="3780" w:type="dxa"/>
            <w:gridSpan w:val="2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A1C64" w:rsidRPr="007B016D" w:rsidTr="00033BC9">
        <w:trPr>
          <w:cantSplit/>
          <w:trHeight w:hRule="exact" w:val="987"/>
          <w:jc w:val="center"/>
        </w:trPr>
        <w:tc>
          <w:tcPr>
            <w:tcW w:w="1571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4"/>
              </w:rPr>
              <w:t>节目联系人</w:t>
            </w:r>
          </w:p>
        </w:tc>
        <w:tc>
          <w:tcPr>
            <w:tcW w:w="3780" w:type="dxa"/>
            <w:gridSpan w:val="2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A1C64" w:rsidRPr="007B016D" w:rsidTr="004B7A00">
        <w:trPr>
          <w:trHeight w:hRule="exact" w:val="969"/>
          <w:jc w:val="center"/>
        </w:trPr>
        <w:tc>
          <w:tcPr>
            <w:tcW w:w="1571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表演者</w:t>
            </w:r>
          </w:p>
        </w:tc>
        <w:tc>
          <w:tcPr>
            <w:tcW w:w="8460" w:type="dxa"/>
            <w:gridSpan w:val="4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ind w:firstLineChars="100" w:firstLine="280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</w:tr>
      <w:tr w:rsidR="008A1C64" w:rsidRPr="007B016D" w:rsidTr="002845D8">
        <w:trPr>
          <w:trHeight w:hRule="exact" w:val="1014"/>
          <w:jc w:val="center"/>
        </w:trPr>
        <w:tc>
          <w:tcPr>
            <w:tcW w:w="3011" w:type="dxa"/>
            <w:gridSpan w:val="2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指</w:t>
            </w:r>
            <w:r w:rsidRPr="007B016D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挥或主演</w:t>
            </w:r>
          </w:p>
        </w:tc>
        <w:tc>
          <w:tcPr>
            <w:tcW w:w="234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伴</w:t>
            </w:r>
            <w:r w:rsidRPr="007B016D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奏</w:t>
            </w:r>
          </w:p>
        </w:tc>
        <w:tc>
          <w:tcPr>
            <w:tcW w:w="306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A1C64" w:rsidRPr="007B016D" w:rsidTr="002845D8">
        <w:trPr>
          <w:trHeight w:hRule="exact" w:val="987"/>
          <w:jc w:val="center"/>
        </w:trPr>
        <w:tc>
          <w:tcPr>
            <w:tcW w:w="3011" w:type="dxa"/>
            <w:gridSpan w:val="2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234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3060" w:type="dxa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A1C64" w:rsidRPr="007B016D" w:rsidTr="002845D8">
        <w:trPr>
          <w:cantSplit/>
          <w:trHeight w:val="2482"/>
          <w:jc w:val="center"/>
        </w:trPr>
        <w:tc>
          <w:tcPr>
            <w:tcW w:w="3011" w:type="dxa"/>
            <w:gridSpan w:val="2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7B016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节目名称及演出时长</w:t>
            </w:r>
          </w:p>
        </w:tc>
        <w:tc>
          <w:tcPr>
            <w:tcW w:w="7020" w:type="dxa"/>
            <w:gridSpan w:val="3"/>
            <w:vAlign w:val="center"/>
          </w:tcPr>
          <w:p w:rsidR="008A1C64" w:rsidRPr="007B016D" w:rsidRDefault="008A1C64">
            <w:pPr>
              <w:widowControl/>
              <w:spacing w:before="100" w:beforeAutospacing="1" w:after="100" w:afterAutospacing="1" w:line="540" w:lineRule="exact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8A1C64" w:rsidRDefault="008A1C64" w:rsidP="002845D8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节目审核人：</w:t>
      </w:r>
    </w:p>
    <w:p w:rsidR="008A1C64" w:rsidRDefault="008A1C64" w:rsidP="00C76577">
      <w:pPr>
        <w:rPr>
          <w:sz w:val="30"/>
          <w:szCs w:val="30"/>
        </w:rPr>
      </w:pPr>
    </w:p>
    <w:sectPr w:rsidR="008A1C64" w:rsidSect="0015319E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4" w:rsidRDefault="008A1C64" w:rsidP="00C409FE">
      <w:r>
        <w:separator/>
      </w:r>
    </w:p>
  </w:endnote>
  <w:endnote w:type="continuationSeparator" w:id="0">
    <w:p w:rsidR="008A1C64" w:rsidRDefault="008A1C64" w:rsidP="00C4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4" w:rsidRDefault="008A1C64" w:rsidP="00C409FE">
      <w:r>
        <w:separator/>
      </w:r>
    </w:p>
  </w:footnote>
  <w:footnote w:type="continuationSeparator" w:id="0">
    <w:p w:rsidR="008A1C64" w:rsidRDefault="008A1C64" w:rsidP="00C40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77"/>
    <w:rsid w:val="00033BC9"/>
    <w:rsid w:val="000A0E2E"/>
    <w:rsid w:val="000B36E3"/>
    <w:rsid w:val="000D6CE7"/>
    <w:rsid w:val="000F1B9A"/>
    <w:rsid w:val="0013316D"/>
    <w:rsid w:val="0015319E"/>
    <w:rsid w:val="001C0D9B"/>
    <w:rsid w:val="001C494A"/>
    <w:rsid w:val="00227890"/>
    <w:rsid w:val="002845D8"/>
    <w:rsid w:val="002B1BF0"/>
    <w:rsid w:val="0034579B"/>
    <w:rsid w:val="0035059A"/>
    <w:rsid w:val="003D6FED"/>
    <w:rsid w:val="00411F31"/>
    <w:rsid w:val="00413E99"/>
    <w:rsid w:val="00457ACA"/>
    <w:rsid w:val="004A20B8"/>
    <w:rsid w:val="004B3732"/>
    <w:rsid w:val="004B7A00"/>
    <w:rsid w:val="00525617"/>
    <w:rsid w:val="005369EC"/>
    <w:rsid w:val="00554BE4"/>
    <w:rsid w:val="006149BD"/>
    <w:rsid w:val="0062204F"/>
    <w:rsid w:val="007304CE"/>
    <w:rsid w:val="0074078B"/>
    <w:rsid w:val="00793A1D"/>
    <w:rsid w:val="007B016D"/>
    <w:rsid w:val="007B5253"/>
    <w:rsid w:val="0086222B"/>
    <w:rsid w:val="008A1C64"/>
    <w:rsid w:val="00917759"/>
    <w:rsid w:val="00922CF4"/>
    <w:rsid w:val="009B6152"/>
    <w:rsid w:val="009E0AEA"/>
    <w:rsid w:val="00A049CD"/>
    <w:rsid w:val="00A33576"/>
    <w:rsid w:val="00A3512C"/>
    <w:rsid w:val="00A433EA"/>
    <w:rsid w:val="00AD75E5"/>
    <w:rsid w:val="00B63574"/>
    <w:rsid w:val="00B9549C"/>
    <w:rsid w:val="00BA30FE"/>
    <w:rsid w:val="00C02FBD"/>
    <w:rsid w:val="00C409FE"/>
    <w:rsid w:val="00C650E6"/>
    <w:rsid w:val="00C76577"/>
    <w:rsid w:val="00CF120E"/>
    <w:rsid w:val="00D1432F"/>
    <w:rsid w:val="00D3561D"/>
    <w:rsid w:val="00D551D9"/>
    <w:rsid w:val="00D666FF"/>
    <w:rsid w:val="00DC2281"/>
    <w:rsid w:val="00E223E2"/>
    <w:rsid w:val="00EE0C5B"/>
    <w:rsid w:val="00E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09F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9F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53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</Words>
  <Characters>120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柯俊宇</cp:lastModifiedBy>
  <cp:revision>2</cp:revision>
  <cp:lastPrinted>2019-11-13T03:29:00Z</cp:lastPrinted>
  <dcterms:created xsi:type="dcterms:W3CDTF">2019-11-14T00:50:00Z</dcterms:created>
  <dcterms:modified xsi:type="dcterms:W3CDTF">2019-11-14T00:50:00Z</dcterms:modified>
</cp:coreProperties>
</file>