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32" w:rsidRPr="00B77BF9" w:rsidRDefault="00642932" w:rsidP="00030E3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XXX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>XXX</w:t>
      </w:r>
      <w:r>
        <w:rPr>
          <w:rFonts w:hint="eastAsia"/>
          <w:b/>
          <w:sz w:val="30"/>
          <w:szCs w:val="30"/>
        </w:rPr>
        <w:t>节慰问品</w:t>
      </w:r>
      <w:r w:rsidRPr="00B77BF9">
        <w:rPr>
          <w:rFonts w:hint="eastAsia"/>
          <w:b/>
          <w:sz w:val="30"/>
          <w:szCs w:val="30"/>
        </w:rPr>
        <w:t>签领表</w:t>
      </w:r>
    </w:p>
    <w:p w:rsidR="00642932" w:rsidRPr="00F82FAA" w:rsidRDefault="00642932" w:rsidP="004F0EF9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部门工会名称（盖章）：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报送时间</w:t>
      </w:r>
      <w:r>
        <w:rPr>
          <w:sz w:val="28"/>
          <w:szCs w:val="28"/>
        </w:rPr>
        <w:t xml:space="preserve">: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8068" w:type="dxa"/>
        <w:jc w:val="center"/>
        <w:tblInd w:w="-72" w:type="dxa"/>
        <w:tblLook w:val="00A0"/>
      </w:tblPr>
      <w:tblGrid>
        <w:gridCol w:w="815"/>
        <w:gridCol w:w="1265"/>
        <w:gridCol w:w="1954"/>
        <w:gridCol w:w="1821"/>
        <w:gridCol w:w="1173"/>
        <w:gridCol w:w="1040"/>
      </w:tblGrid>
      <w:tr w:rsidR="00642932" w:rsidRPr="00835CB6" w:rsidTr="002173B0">
        <w:trPr>
          <w:trHeight w:val="46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32" w:rsidRDefault="00642932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835CB6"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2932" w:rsidRDefault="00642932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835CB6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42932" w:rsidRDefault="00642932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932" w:rsidRDefault="00642932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联系手机号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2932" w:rsidRDefault="00642932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835CB6">
              <w:rPr>
                <w:rFonts w:hint="eastAsia"/>
                <w:color w:val="000000"/>
                <w:sz w:val="28"/>
                <w:szCs w:val="28"/>
              </w:rPr>
              <w:t>签领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2932" w:rsidRDefault="00642932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835CB6">
              <w:rPr>
                <w:rFonts w:hint="eastAsia"/>
                <w:color w:val="000000"/>
                <w:sz w:val="28"/>
                <w:szCs w:val="28"/>
              </w:rPr>
              <w:t>备注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 w:hint="eastAsia"/>
                <w:color w:val="000000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35CB6">
              <w:rPr>
                <w:rFonts w:cs="Calibri"/>
                <w:color w:val="000000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2" w:rsidRDefault="00642932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42932" w:rsidRDefault="00642932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2" w:rsidRDefault="00642932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2" w:rsidRDefault="00642932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42932" w:rsidRPr="00835CB6" w:rsidTr="002173B0">
        <w:trPr>
          <w:trHeight w:val="539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2" w:rsidRDefault="00642932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42932" w:rsidRDefault="00642932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932" w:rsidRDefault="00642932" w:rsidP="00F05C5B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2" w:rsidRDefault="00642932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2" w:rsidRDefault="00642932">
            <w:pPr>
              <w:rPr>
                <w:rFonts w:ascii="宋体" w:cs="宋体"/>
                <w:color w:val="000000"/>
                <w:sz w:val="22"/>
              </w:rPr>
            </w:pPr>
            <w:r w:rsidRPr="00835CB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642932" w:rsidRPr="00D05CD3" w:rsidRDefault="00642932" w:rsidP="004F0EF9">
      <w:pPr>
        <w:ind w:firstLineChars="98" w:firstLine="177"/>
        <w:jc w:val="left"/>
        <w:rPr>
          <w:b/>
          <w:sz w:val="18"/>
          <w:szCs w:val="18"/>
        </w:rPr>
      </w:pPr>
      <w:r w:rsidRPr="00D05CD3">
        <w:rPr>
          <w:rFonts w:hint="eastAsia"/>
          <w:b/>
          <w:sz w:val="18"/>
          <w:szCs w:val="18"/>
        </w:rPr>
        <w:t>注：非编会员请在备注栏注明入会时间。</w:t>
      </w:r>
    </w:p>
    <w:p w:rsidR="00642932" w:rsidRPr="00D71D35" w:rsidRDefault="00642932" w:rsidP="00F82FAA">
      <w:pPr>
        <w:jc w:val="left"/>
        <w:rPr>
          <w:b/>
          <w:sz w:val="24"/>
          <w:szCs w:val="24"/>
        </w:rPr>
      </w:pPr>
      <w:r>
        <w:rPr>
          <w:rFonts w:hint="eastAsia"/>
          <w:sz w:val="28"/>
          <w:szCs w:val="28"/>
        </w:rPr>
        <w:t>制表人：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复核</w:t>
      </w:r>
      <w:r w:rsidRPr="00D17108">
        <w:rPr>
          <w:sz w:val="24"/>
          <w:szCs w:val="24"/>
        </w:rPr>
        <w:t>(</w:t>
      </w:r>
      <w:r w:rsidRPr="00D17108">
        <w:rPr>
          <w:rFonts w:hint="eastAsia"/>
          <w:sz w:val="24"/>
          <w:szCs w:val="24"/>
        </w:rPr>
        <w:t>部门工会主席</w:t>
      </w:r>
      <w:r w:rsidRPr="00D17108">
        <w:rPr>
          <w:sz w:val="24"/>
          <w:szCs w:val="24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学校审批：</w:t>
      </w:r>
      <w:r>
        <w:rPr>
          <w:sz w:val="28"/>
          <w:szCs w:val="28"/>
        </w:rPr>
        <w:t xml:space="preserve">    </w:t>
      </w:r>
    </w:p>
    <w:sectPr w:rsidR="00642932" w:rsidRPr="00D71D35" w:rsidSect="005F429B">
      <w:pgSz w:w="11906" w:h="16838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32" w:rsidRDefault="00642932" w:rsidP="00BE7A9B">
      <w:r>
        <w:separator/>
      </w:r>
    </w:p>
  </w:endnote>
  <w:endnote w:type="continuationSeparator" w:id="0">
    <w:p w:rsidR="00642932" w:rsidRDefault="00642932" w:rsidP="00BE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32" w:rsidRDefault="00642932" w:rsidP="00BE7A9B">
      <w:r>
        <w:separator/>
      </w:r>
    </w:p>
  </w:footnote>
  <w:footnote w:type="continuationSeparator" w:id="0">
    <w:p w:rsidR="00642932" w:rsidRDefault="00642932" w:rsidP="00BE7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A9B"/>
    <w:rsid w:val="00023F95"/>
    <w:rsid w:val="00030E3E"/>
    <w:rsid w:val="000345E4"/>
    <w:rsid w:val="000550D8"/>
    <w:rsid w:val="00085E28"/>
    <w:rsid w:val="000A3F3B"/>
    <w:rsid w:val="000A624E"/>
    <w:rsid w:val="000C1A18"/>
    <w:rsid w:val="00112DE7"/>
    <w:rsid w:val="001C7432"/>
    <w:rsid w:val="00206A41"/>
    <w:rsid w:val="002173B0"/>
    <w:rsid w:val="002A0A54"/>
    <w:rsid w:val="002C686F"/>
    <w:rsid w:val="00375CB5"/>
    <w:rsid w:val="003A16BD"/>
    <w:rsid w:val="003C63DF"/>
    <w:rsid w:val="00490048"/>
    <w:rsid w:val="004A444A"/>
    <w:rsid w:val="004F0EF9"/>
    <w:rsid w:val="004F7B3B"/>
    <w:rsid w:val="00571E3C"/>
    <w:rsid w:val="005851D0"/>
    <w:rsid w:val="005A4122"/>
    <w:rsid w:val="005C15C6"/>
    <w:rsid w:val="005F429B"/>
    <w:rsid w:val="005F777A"/>
    <w:rsid w:val="0060187A"/>
    <w:rsid w:val="00617732"/>
    <w:rsid w:val="00642932"/>
    <w:rsid w:val="006D1DAD"/>
    <w:rsid w:val="006D3D9F"/>
    <w:rsid w:val="0077497A"/>
    <w:rsid w:val="007C070A"/>
    <w:rsid w:val="00835CB6"/>
    <w:rsid w:val="00875968"/>
    <w:rsid w:val="008C160D"/>
    <w:rsid w:val="00946189"/>
    <w:rsid w:val="00951E35"/>
    <w:rsid w:val="009B5297"/>
    <w:rsid w:val="009C17BB"/>
    <w:rsid w:val="00A71B69"/>
    <w:rsid w:val="00AB0B72"/>
    <w:rsid w:val="00AE5406"/>
    <w:rsid w:val="00B052B4"/>
    <w:rsid w:val="00B77BF9"/>
    <w:rsid w:val="00B81E6D"/>
    <w:rsid w:val="00BA3EB6"/>
    <w:rsid w:val="00BE7A9B"/>
    <w:rsid w:val="00C879FF"/>
    <w:rsid w:val="00CC413E"/>
    <w:rsid w:val="00CF7AD4"/>
    <w:rsid w:val="00D05CD3"/>
    <w:rsid w:val="00D17108"/>
    <w:rsid w:val="00D47404"/>
    <w:rsid w:val="00D50F50"/>
    <w:rsid w:val="00D71D35"/>
    <w:rsid w:val="00EB2BBD"/>
    <w:rsid w:val="00ED144D"/>
    <w:rsid w:val="00F05C5B"/>
    <w:rsid w:val="00F53BFE"/>
    <w:rsid w:val="00F82FAA"/>
    <w:rsid w:val="00FB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E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7A9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E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A9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B2BBD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F82FA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82FAA"/>
    <w:rPr>
      <w:rFonts w:cs="Times New Roman"/>
    </w:rPr>
  </w:style>
  <w:style w:type="table" w:styleId="TableGrid">
    <w:name w:val="Table Grid"/>
    <w:basedOn w:val="TableNormal"/>
    <w:uiPriority w:val="99"/>
    <w:rsid w:val="00F82FA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1A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9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59</Words>
  <Characters>339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关于向在聘在岗的工会会员发放福临门花生油的通知</dc:title>
  <dc:subject/>
  <dc:creator>User</dc:creator>
  <cp:keywords/>
  <dc:description/>
  <cp:lastModifiedBy>柯俊宇</cp:lastModifiedBy>
  <cp:revision>2</cp:revision>
  <cp:lastPrinted>2019-04-22T06:49:00Z</cp:lastPrinted>
  <dcterms:created xsi:type="dcterms:W3CDTF">2019-09-12T03:48:00Z</dcterms:created>
  <dcterms:modified xsi:type="dcterms:W3CDTF">2019-09-12T03:48:00Z</dcterms:modified>
</cp:coreProperties>
</file>